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CD63C1" w:rsidRDefault="00956D13" w:rsidP="006536E5">
      <w:pPr>
        <w:pStyle w:val="Hyperlinks"/>
        <w:rPr>
          <w:color w:val="auto"/>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CD63C1">
        <w:rPr>
          <w:color w:val="auto"/>
        </w:rPr>
        <w:t>Thorndown Primary School</w:t>
      </w:r>
      <w:bookmarkStart w:id="0" w:name="_GoBack"/>
      <w:bookmarkEnd w:id="0"/>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9"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06140"/>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D63C1"/>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20DC-BA25-4F7B-B555-6E47D56B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EB1D8197</Template>
  <TotalTime>2</TotalTime>
  <Pages>12</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Cooper Helen</cp:lastModifiedBy>
  <cp:revision>3</cp:revision>
  <cp:lastPrinted>2017-09-19T10:34:00Z</cp:lastPrinted>
  <dcterms:created xsi:type="dcterms:W3CDTF">2018-11-13T15:09:00Z</dcterms:created>
  <dcterms:modified xsi:type="dcterms:W3CDTF">2018-11-13T15:10:00Z</dcterms:modified>
</cp:coreProperties>
</file>